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</w:t>
      </w:r>
      <w:r w:rsidR="007F219C">
        <w:t xml:space="preserve"> </w:t>
      </w:r>
      <w:r>
        <w:t>законодательства при организации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FD5685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FD5685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FD5685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FD5685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FD5685">
        <w:rPr>
          <w:spacing w:val="-6"/>
          <w:szCs w:val="30"/>
        </w:rPr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FD5685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FD5685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FD5685">
        <w:rPr>
          <w:spacing w:val="-6"/>
          <w:szCs w:val="30"/>
        </w:rPr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 xml:space="preserve"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</w:t>
      </w:r>
      <w:proofErr w:type="gramStart"/>
      <w:r w:rsidRPr="00047A41">
        <w:rPr>
          <w:spacing w:val="-6"/>
          <w:szCs w:val="30"/>
        </w:rPr>
        <w:t>г</w:t>
      </w:r>
      <w:proofErr w:type="gramEnd"/>
      <w:r w:rsidRPr="00047A41">
        <w:rPr>
          <w:spacing w:val="-6"/>
          <w:szCs w:val="30"/>
        </w:rPr>
        <w:t>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 w:rsidR="00FD5685"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 w:rsidR="00FD5685"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7F219C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91A97">
        <w:rPr>
          <w:i/>
          <w:spacing w:val="-6"/>
          <w:sz w:val="28"/>
          <w:szCs w:val="28"/>
        </w:rPr>
        <w:t>Справочно</w:t>
      </w:r>
      <w:proofErr w:type="spellEnd"/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="007F219C">
        <w:rPr>
          <w:i/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 xml:space="preserve">Сделки могут быть </w:t>
      </w:r>
      <w:proofErr w:type="spellStart"/>
      <w:r w:rsidRPr="00D91A97">
        <w:rPr>
          <w:i/>
          <w:spacing w:val="-6"/>
          <w:sz w:val="28"/>
          <w:szCs w:val="28"/>
        </w:rPr>
        <w:t>дву</w:t>
      </w:r>
      <w:proofErr w:type="spellEnd"/>
      <w:r w:rsidRPr="00D91A97">
        <w:rPr>
          <w:i/>
          <w:spacing w:val="-6"/>
          <w:sz w:val="28"/>
          <w:szCs w:val="28"/>
        </w:rPr>
        <w:t>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лет (малолетним), ничтожна. К такой сделке применяются правила, предусмотренные </w:t>
      </w:r>
      <w:proofErr w:type="spellStart"/>
      <w:r w:rsidRPr="00D91A97">
        <w:rPr>
          <w:spacing w:val="-6"/>
          <w:szCs w:val="30"/>
        </w:rPr>
        <w:t>ч</w:t>
      </w:r>
      <w:r>
        <w:rPr>
          <w:spacing w:val="-6"/>
          <w:szCs w:val="30"/>
        </w:rPr>
        <w:t>астьювторой</w:t>
      </w:r>
      <w:proofErr w:type="spellEnd"/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650B38">
        <w:rPr>
          <w:i/>
          <w:spacing w:val="-6"/>
          <w:sz w:val="28"/>
          <w:szCs w:val="28"/>
        </w:rPr>
        <w:t>Справочно</w:t>
      </w:r>
      <w:proofErr w:type="spellEnd"/>
      <w:r w:rsidRPr="00650B38">
        <w:rPr>
          <w:i/>
          <w:spacing w:val="-6"/>
          <w:sz w:val="28"/>
          <w:szCs w:val="28"/>
        </w:rPr>
        <w:t>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proofErr w:type="gramStart"/>
      <w:r w:rsidRPr="00EA20AC">
        <w:rPr>
          <w:spacing w:val="-6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</w:t>
      </w:r>
      <w:proofErr w:type="spellStart"/>
      <w:r w:rsidRPr="00EA20AC">
        <w:rPr>
          <w:spacing w:val="-6"/>
          <w:szCs w:val="30"/>
        </w:rPr>
        <w:t>ввозрасте</w:t>
      </w:r>
      <w:proofErr w:type="spellEnd"/>
      <w:proofErr w:type="gramEnd"/>
      <w:r w:rsidRPr="00EA20AC">
        <w:rPr>
          <w:spacing w:val="-6"/>
          <w:szCs w:val="30"/>
        </w:rPr>
        <w:t xml:space="preserve"> </w:t>
      </w:r>
      <w:proofErr w:type="gramStart"/>
      <w:r w:rsidRPr="00EA20AC">
        <w:rPr>
          <w:spacing w:val="-6"/>
          <w:szCs w:val="30"/>
        </w:rPr>
        <w:t>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  <w:proofErr w:type="gramEnd"/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</w:t>
      </w:r>
      <w:proofErr w:type="spellStart"/>
      <w:r>
        <w:rPr>
          <w:spacing w:val="-6"/>
          <w:szCs w:val="30"/>
        </w:rPr>
        <w:t>Иван</w:t>
      </w:r>
      <w:r w:rsidR="00F05169">
        <w:rPr>
          <w:spacing w:val="-6"/>
          <w:szCs w:val="30"/>
        </w:rPr>
        <w:t>ский-Агро</w:t>
      </w:r>
      <w:proofErr w:type="spellEnd"/>
      <w:r w:rsidR="00F05169">
        <w:rPr>
          <w:spacing w:val="-6"/>
          <w:szCs w:val="30"/>
        </w:rPr>
        <w:t>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proofErr w:type="spellStart"/>
      <w:r w:rsidR="000F473D" w:rsidRPr="000F473D">
        <w:t>Проземле-Агро</w:t>
      </w:r>
      <w:proofErr w:type="spellEnd"/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</w:t>
      </w:r>
      <w:proofErr w:type="spellStart"/>
      <w:r w:rsidR="00F53C19">
        <w:rPr>
          <w:spacing w:val="-6"/>
          <w:szCs w:val="30"/>
        </w:rPr>
        <w:t>Барановичское</w:t>
      </w:r>
      <w:proofErr w:type="spellEnd"/>
      <w:r w:rsidR="00F53C19">
        <w:rPr>
          <w:spacing w:val="-6"/>
          <w:szCs w:val="30"/>
        </w:rPr>
        <w:t xml:space="preserve"> хлопчатобумажное предприятие» Брестской области со студентами студенческого педагогического отряда «</w:t>
      </w:r>
      <w:proofErr w:type="spellStart"/>
      <w:r w:rsidR="00F53C19">
        <w:rPr>
          <w:spacing w:val="-6"/>
          <w:szCs w:val="30"/>
        </w:rPr>
        <w:t>Зничка</w:t>
      </w:r>
      <w:proofErr w:type="spellEnd"/>
      <w:r w:rsidR="00F53C19">
        <w:rPr>
          <w:spacing w:val="-6"/>
          <w:szCs w:val="30"/>
        </w:rPr>
        <w:t>», не указывались дни выплаты заработной платы. Не велись табеля учета рабочего времени несовершеннолетних в КСУП «</w:t>
      </w:r>
      <w:proofErr w:type="spellStart"/>
      <w:r w:rsidR="00F53C19">
        <w:rPr>
          <w:spacing w:val="-6"/>
          <w:szCs w:val="30"/>
        </w:rPr>
        <w:t>Оревичи</w:t>
      </w:r>
      <w:proofErr w:type="spellEnd"/>
      <w:r w:rsidR="00F53C19">
        <w:rPr>
          <w:spacing w:val="-6"/>
          <w:szCs w:val="30"/>
        </w:rPr>
        <w:t>», ОАО «</w:t>
      </w:r>
      <w:proofErr w:type="spellStart"/>
      <w:r w:rsidR="00F53C19">
        <w:rPr>
          <w:spacing w:val="-6"/>
          <w:szCs w:val="30"/>
        </w:rPr>
        <w:t>Велетин-Агро</w:t>
      </w:r>
      <w:proofErr w:type="spellEnd"/>
      <w:r w:rsidR="00F53C19">
        <w:rPr>
          <w:spacing w:val="-6"/>
          <w:szCs w:val="30"/>
        </w:rPr>
        <w:t>», КСУП «Экспериментальная база «</w:t>
      </w:r>
      <w:proofErr w:type="spellStart"/>
      <w:r w:rsidR="00F53C19">
        <w:rPr>
          <w:spacing w:val="-6"/>
          <w:szCs w:val="30"/>
        </w:rPr>
        <w:t>Стреличево</w:t>
      </w:r>
      <w:proofErr w:type="spellEnd"/>
      <w:r w:rsidR="00F53C19">
        <w:rPr>
          <w:spacing w:val="-6"/>
          <w:szCs w:val="30"/>
        </w:rPr>
        <w:t xml:space="preserve">» </w:t>
      </w:r>
      <w:proofErr w:type="spellStart"/>
      <w:r w:rsidR="00F53C19">
        <w:rPr>
          <w:spacing w:val="-6"/>
          <w:szCs w:val="30"/>
        </w:rPr>
        <w:t>Лоевского</w:t>
      </w:r>
      <w:proofErr w:type="spellEnd"/>
      <w:r w:rsidR="00F53C19">
        <w:rPr>
          <w:spacing w:val="-6"/>
          <w:szCs w:val="30"/>
        </w:rPr>
        <w:t xml:space="preserve">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</w:t>
      </w:r>
      <w:proofErr w:type="spellStart"/>
      <w:r w:rsidR="000F473D">
        <w:rPr>
          <w:spacing w:val="-6"/>
          <w:szCs w:val="30"/>
        </w:rPr>
        <w:t>Вилейский</w:t>
      </w:r>
      <w:proofErr w:type="spellEnd"/>
      <w:r w:rsidR="000F473D">
        <w:rPr>
          <w:spacing w:val="-6"/>
          <w:szCs w:val="30"/>
        </w:rPr>
        <w:t xml:space="preserve"> районный оздоровительный лагерь «Сказка» </w:t>
      </w:r>
      <w:proofErr w:type="spellStart"/>
      <w:r w:rsidR="000F473D">
        <w:rPr>
          <w:spacing w:val="-6"/>
          <w:szCs w:val="30"/>
        </w:rPr>
        <w:t>Вилейского</w:t>
      </w:r>
      <w:proofErr w:type="spellEnd"/>
      <w:r w:rsidR="000F473D">
        <w:rPr>
          <w:spacing w:val="-6"/>
          <w:szCs w:val="30"/>
        </w:rPr>
        <w:t xml:space="preserve"> района Минской области, ОАО «</w:t>
      </w:r>
      <w:proofErr w:type="spellStart"/>
      <w:r w:rsidR="000F473D">
        <w:rPr>
          <w:spacing w:val="-6"/>
          <w:szCs w:val="30"/>
        </w:rPr>
        <w:t>Свитанак</w:t>
      </w:r>
      <w:proofErr w:type="spellEnd"/>
      <w:r w:rsidR="000F473D">
        <w:rPr>
          <w:spacing w:val="-6"/>
          <w:szCs w:val="30"/>
        </w:rPr>
        <w:t xml:space="preserve">» г. Жодино. </w:t>
      </w:r>
    </w:p>
    <w:p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bookmarkStart w:id="0" w:name="_GoBack"/>
      <w:bookmarkEnd w:id="0"/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 xml:space="preserve">«Совхоз «Заря» </w:t>
      </w:r>
      <w:proofErr w:type="spellStart"/>
      <w:r>
        <w:rPr>
          <w:spacing w:val="-6"/>
          <w:szCs w:val="30"/>
        </w:rPr>
        <w:t>Лоевского</w:t>
      </w:r>
      <w:proofErr w:type="spellEnd"/>
      <w:r>
        <w:rPr>
          <w:spacing w:val="-6"/>
          <w:szCs w:val="30"/>
        </w:rPr>
        <w:t xml:space="preserve">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Ваверка-Агро</w:t>
      </w:r>
      <w:proofErr w:type="spellEnd"/>
      <w:r>
        <w:rPr>
          <w:spacing w:val="-6"/>
          <w:szCs w:val="30"/>
        </w:rPr>
        <w:t xml:space="preserve">» </w:t>
      </w:r>
      <w:proofErr w:type="spellStart"/>
      <w:r>
        <w:rPr>
          <w:spacing w:val="-6"/>
          <w:szCs w:val="30"/>
        </w:rPr>
        <w:t>Лидского</w:t>
      </w:r>
      <w:proofErr w:type="spellEnd"/>
      <w:r>
        <w:rPr>
          <w:spacing w:val="-6"/>
          <w:szCs w:val="30"/>
        </w:rPr>
        <w:t xml:space="preserve">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FD5685">
        <w:rPr>
          <w:spacing w:val="-6"/>
          <w:szCs w:val="30"/>
        </w:rPr>
        <w:t xml:space="preserve"> </w:t>
      </w:r>
      <w:proofErr w:type="spellStart"/>
      <w:r w:rsidR="00650B38">
        <w:rPr>
          <w:spacing w:val="-6"/>
          <w:szCs w:val="30"/>
        </w:rPr>
        <w:t>ипроведенный</w:t>
      </w:r>
      <w:proofErr w:type="spellEnd"/>
      <w:r w:rsidR="00650B38">
        <w:rPr>
          <w:spacing w:val="-6"/>
          <w:szCs w:val="30"/>
        </w:rPr>
        <w:t xml:space="preserve">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 w:rsidR="00FD5685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="00FD5685">
        <w:rPr>
          <w:spacing w:val="-6"/>
          <w:szCs w:val="30"/>
        </w:rPr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проверки </w:t>
      </w:r>
      <w:proofErr w:type="gramStart"/>
      <w:r w:rsidRPr="009F7CF2">
        <w:rPr>
          <w:spacing w:val="-6"/>
          <w:szCs w:val="30"/>
        </w:rPr>
        <w:t>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FD5685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D5685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 xml:space="preserve">допускались к выполнению работы без </w:t>
      </w:r>
      <w:proofErr w:type="gramStart"/>
      <w:r w:rsidR="00491BBB">
        <w:rPr>
          <w:spacing w:val="-6"/>
          <w:szCs w:val="30"/>
        </w:rPr>
        <w:t>обучения</w:t>
      </w:r>
      <w:r w:rsidR="004107E9">
        <w:rPr>
          <w:spacing w:val="-6"/>
          <w:szCs w:val="30"/>
        </w:rPr>
        <w:t xml:space="preserve"> по вопросам</w:t>
      </w:r>
      <w:proofErr w:type="gramEnd"/>
      <w:r w:rsidR="004107E9">
        <w:rPr>
          <w:spacing w:val="-6"/>
          <w:szCs w:val="30"/>
        </w:rPr>
        <w:t xml:space="preserve"> охраны труда. </w:t>
      </w:r>
      <w:r w:rsidR="00491BBB">
        <w:rPr>
          <w:spacing w:val="-6"/>
          <w:szCs w:val="30"/>
        </w:rPr>
        <w:t>Не проводились обучение,</w:t>
      </w:r>
      <w:r w:rsidR="00FD5685">
        <w:rPr>
          <w:spacing w:val="-6"/>
          <w:szCs w:val="30"/>
        </w:rPr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Глубокский</w:t>
      </w:r>
      <w:proofErr w:type="spellEnd"/>
      <w:r w:rsidR="003A77A8">
        <w:rPr>
          <w:spacing w:val="-6"/>
          <w:szCs w:val="30"/>
        </w:rPr>
        <w:t xml:space="preserve"> опытный лесхоз» </w:t>
      </w:r>
      <w:proofErr w:type="spellStart"/>
      <w:r w:rsidR="003A77A8">
        <w:rPr>
          <w:spacing w:val="-6"/>
          <w:szCs w:val="30"/>
        </w:rPr>
        <w:t>Глубокского</w:t>
      </w:r>
      <w:proofErr w:type="spellEnd"/>
      <w:r w:rsidR="003A77A8">
        <w:rPr>
          <w:spacing w:val="-6"/>
          <w:szCs w:val="30"/>
        </w:rPr>
        <w:t xml:space="preserve"> района Витебской области</w:t>
      </w:r>
      <w:r w:rsidR="00FE4765">
        <w:rPr>
          <w:spacing w:val="-6"/>
          <w:szCs w:val="30"/>
        </w:rPr>
        <w:t>,</w:t>
      </w:r>
      <w:r w:rsidR="00FD5685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</w:t>
      </w:r>
      <w:proofErr w:type="spellStart"/>
      <w:r w:rsidR="00491BBB">
        <w:rPr>
          <w:spacing w:val="-6"/>
          <w:szCs w:val="30"/>
        </w:rPr>
        <w:t>Путришки</w:t>
      </w:r>
      <w:proofErr w:type="spellEnd"/>
      <w:r w:rsidR="00491BBB">
        <w:rPr>
          <w:spacing w:val="-6"/>
          <w:szCs w:val="30"/>
        </w:rPr>
        <w:t>» Гродненского района осуществлялся допуск к выполнению работ без прохождения членами студенческого отряда стажировки.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lastRenderedPageBreak/>
        <w:t>Установлены</w:t>
      </w:r>
      <w:r w:rsidR="00E74E1A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>ОАО «</w:t>
      </w:r>
      <w:proofErr w:type="spellStart"/>
      <w:r w:rsidR="00D1579C">
        <w:rPr>
          <w:spacing w:val="-6"/>
          <w:szCs w:val="30"/>
        </w:rPr>
        <w:t>Октябрь-Березки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Хотимского</w:t>
      </w:r>
      <w:proofErr w:type="spellEnd"/>
      <w:r w:rsidR="00D1579C">
        <w:rPr>
          <w:spacing w:val="-6"/>
          <w:szCs w:val="30"/>
        </w:rPr>
        <w:t xml:space="preserve"> района,</w:t>
      </w:r>
      <w:r w:rsidR="007F219C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 «</w:t>
      </w:r>
      <w:proofErr w:type="spellStart"/>
      <w:r>
        <w:rPr>
          <w:spacing w:val="-6"/>
          <w:szCs w:val="30"/>
        </w:rPr>
        <w:t>Роднянский</w:t>
      </w:r>
      <w:proofErr w:type="spellEnd"/>
      <w:r>
        <w:rPr>
          <w:spacing w:val="-6"/>
          <w:szCs w:val="30"/>
        </w:rPr>
        <w:t xml:space="preserve">» </w:t>
      </w:r>
      <w:proofErr w:type="spellStart"/>
      <w:r>
        <w:rPr>
          <w:spacing w:val="-6"/>
          <w:szCs w:val="30"/>
        </w:rPr>
        <w:t>Климовичского</w:t>
      </w:r>
      <w:proofErr w:type="spellEnd"/>
      <w:r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КСУП «</w:t>
      </w:r>
      <w:proofErr w:type="spellStart"/>
      <w:r w:rsidR="00D1579C">
        <w:rPr>
          <w:spacing w:val="-6"/>
          <w:szCs w:val="30"/>
        </w:rPr>
        <w:t>Езерский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Чериковского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КСУП «</w:t>
      </w:r>
      <w:proofErr w:type="spellStart"/>
      <w:r>
        <w:rPr>
          <w:spacing w:val="-6"/>
          <w:szCs w:val="30"/>
        </w:rPr>
        <w:t>Малятичи-Агро</w:t>
      </w:r>
      <w:proofErr w:type="spellEnd"/>
      <w:r>
        <w:rPr>
          <w:spacing w:val="-6"/>
          <w:szCs w:val="30"/>
        </w:rPr>
        <w:t xml:space="preserve">» Кричевского района Могилевской области, </w:t>
      </w:r>
      <w:r w:rsidR="0092676A">
        <w:rPr>
          <w:spacing w:val="-6"/>
          <w:szCs w:val="30"/>
        </w:rPr>
        <w:t>КРСУП «Экспериментальная база «</w:t>
      </w:r>
      <w:proofErr w:type="spellStart"/>
      <w:r w:rsidR="0092676A">
        <w:rPr>
          <w:spacing w:val="-6"/>
          <w:szCs w:val="30"/>
        </w:rPr>
        <w:t>Боруны</w:t>
      </w:r>
      <w:proofErr w:type="spellEnd"/>
      <w:r w:rsidR="0092676A">
        <w:rPr>
          <w:spacing w:val="-6"/>
          <w:szCs w:val="30"/>
        </w:rPr>
        <w:t xml:space="preserve">» </w:t>
      </w:r>
      <w:proofErr w:type="spellStart"/>
      <w:r w:rsidR="0092676A">
        <w:rPr>
          <w:spacing w:val="-6"/>
          <w:szCs w:val="30"/>
        </w:rPr>
        <w:t>Ошмянского</w:t>
      </w:r>
      <w:proofErr w:type="spellEnd"/>
      <w:r w:rsidR="0092676A"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филиале «Жодишки» УПП «</w:t>
      </w:r>
      <w:proofErr w:type="spellStart"/>
      <w:r w:rsidR="00D1579C">
        <w:rPr>
          <w:spacing w:val="-6"/>
          <w:szCs w:val="30"/>
        </w:rPr>
        <w:t>Сморгонский</w:t>
      </w:r>
      <w:proofErr w:type="spellEnd"/>
      <w:r w:rsidR="00D1579C">
        <w:rPr>
          <w:spacing w:val="-6"/>
          <w:szCs w:val="30"/>
        </w:rPr>
        <w:t xml:space="preserve"> комбинат хлебопродуктов», </w:t>
      </w:r>
      <w:r w:rsidR="0092676A">
        <w:rPr>
          <w:spacing w:val="-6"/>
          <w:szCs w:val="30"/>
        </w:rPr>
        <w:t>ГЛХУ «</w:t>
      </w:r>
      <w:proofErr w:type="spellStart"/>
      <w:r w:rsidR="0092676A">
        <w:rPr>
          <w:spacing w:val="-6"/>
          <w:szCs w:val="30"/>
        </w:rPr>
        <w:t>Лидский</w:t>
      </w:r>
      <w:proofErr w:type="spellEnd"/>
      <w:r w:rsidR="0092676A">
        <w:rPr>
          <w:spacing w:val="-6"/>
          <w:szCs w:val="30"/>
        </w:rPr>
        <w:t xml:space="preserve"> лесхоз», ОАО «Строительн</w:t>
      </w:r>
      <w:r w:rsidR="00BB03EA">
        <w:rPr>
          <w:spacing w:val="-6"/>
          <w:szCs w:val="30"/>
        </w:rPr>
        <w:t>о-монтажный трест № 19» г. Лида, КСУП «</w:t>
      </w:r>
      <w:proofErr w:type="spellStart"/>
      <w:r w:rsidR="00BB03EA">
        <w:rPr>
          <w:spacing w:val="-6"/>
          <w:szCs w:val="30"/>
        </w:rPr>
        <w:t>Трабы</w:t>
      </w:r>
      <w:proofErr w:type="spellEnd"/>
      <w:r w:rsidR="00BB03EA">
        <w:rPr>
          <w:spacing w:val="-6"/>
          <w:szCs w:val="30"/>
        </w:rPr>
        <w:t xml:space="preserve">» </w:t>
      </w:r>
      <w:proofErr w:type="spellStart"/>
      <w:r w:rsidR="00BB03EA">
        <w:rPr>
          <w:spacing w:val="-6"/>
          <w:szCs w:val="30"/>
        </w:rPr>
        <w:t>Ивьевского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7F219C">
        <w:rPr>
          <w:spacing w:val="-6"/>
          <w:szCs w:val="30"/>
        </w:rPr>
        <w:t xml:space="preserve">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</w:t>
      </w:r>
      <w:proofErr w:type="gramEnd"/>
      <w:r w:rsidR="00D1579C">
        <w:rPr>
          <w:spacing w:val="-6"/>
          <w:szCs w:val="30"/>
        </w:rPr>
        <w:t xml:space="preserve"> «</w:t>
      </w:r>
      <w:proofErr w:type="gramStart"/>
      <w:r w:rsidR="00D1579C">
        <w:rPr>
          <w:spacing w:val="-6"/>
          <w:szCs w:val="30"/>
        </w:rPr>
        <w:t>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</w:t>
      </w:r>
      <w:proofErr w:type="spellStart"/>
      <w:r w:rsidR="00D1579C">
        <w:rPr>
          <w:spacing w:val="-6"/>
          <w:szCs w:val="30"/>
        </w:rPr>
        <w:t>Лельчицкого</w:t>
      </w:r>
      <w:proofErr w:type="spellEnd"/>
      <w:r w:rsidR="00D1579C">
        <w:rPr>
          <w:spacing w:val="-6"/>
          <w:szCs w:val="30"/>
        </w:rPr>
        <w:t xml:space="preserve"> района,</w:t>
      </w:r>
      <w:r w:rsidR="007F219C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>КСУП «Экспериментальная база «</w:t>
      </w:r>
      <w:proofErr w:type="spellStart"/>
      <w:r w:rsidR="00D1579C">
        <w:rPr>
          <w:spacing w:val="-6"/>
          <w:szCs w:val="30"/>
        </w:rPr>
        <w:t>Стреличево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Хойникского</w:t>
      </w:r>
      <w:proofErr w:type="spellEnd"/>
      <w:r w:rsidR="00D1579C">
        <w:rPr>
          <w:spacing w:val="-6"/>
          <w:szCs w:val="30"/>
        </w:rPr>
        <w:t xml:space="preserve">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</w:t>
      </w:r>
      <w:proofErr w:type="spellStart"/>
      <w:r w:rsidR="0092676A">
        <w:rPr>
          <w:spacing w:val="-6"/>
          <w:szCs w:val="30"/>
        </w:rPr>
        <w:t>Житковичского</w:t>
      </w:r>
      <w:proofErr w:type="spellEnd"/>
      <w:r w:rsidR="0092676A">
        <w:rPr>
          <w:spacing w:val="-6"/>
          <w:szCs w:val="30"/>
        </w:rPr>
        <w:t xml:space="preserve"> района, Гомельской области, </w:t>
      </w:r>
      <w:r w:rsidR="000B2CAA">
        <w:rPr>
          <w:spacing w:val="-6"/>
          <w:szCs w:val="30"/>
        </w:rPr>
        <w:t>ОАО «</w:t>
      </w:r>
      <w:proofErr w:type="spellStart"/>
      <w:r w:rsidR="000B2CAA">
        <w:rPr>
          <w:spacing w:val="-6"/>
          <w:szCs w:val="30"/>
        </w:rPr>
        <w:t>Агро-Пелище</w:t>
      </w:r>
      <w:proofErr w:type="spellEnd"/>
      <w:r w:rsidR="000B2CAA">
        <w:rPr>
          <w:spacing w:val="-6"/>
          <w:szCs w:val="30"/>
        </w:rPr>
        <w:t>»</w:t>
      </w:r>
      <w:r w:rsidR="007F219C">
        <w:rPr>
          <w:spacing w:val="-6"/>
          <w:szCs w:val="30"/>
        </w:rPr>
        <w:t xml:space="preserve"> </w:t>
      </w:r>
      <w:proofErr w:type="spellStart"/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</w:t>
      </w:r>
      <w:proofErr w:type="spellStart"/>
      <w:r w:rsidR="000B2CAA">
        <w:rPr>
          <w:spacing w:val="-6"/>
          <w:szCs w:val="30"/>
        </w:rPr>
        <w:t>Малоритская</w:t>
      </w:r>
      <w:proofErr w:type="spellEnd"/>
      <w:r w:rsidR="000B2CAA">
        <w:rPr>
          <w:spacing w:val="-6"/>
          <w:szCs w:val="30"/>
        </w:rPr>
        <w:t xml:space="preserve"> ПМК-20»</w:t>
      </w:r>
      <w:r w:rsidR="007F219C">
        <w:rPr>
          <w:spacing w:val="-6"/>
          <w:szCs w:val="30"/>
        </w:rPr>
        <w:t xml:space="preserve"> </w:t>
      </w:r>
      <w:proofErr w:type="spellStart"/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>ГЛХУ «</w:t>
      </w:r>
      <w:proofErr w:type="spellStart"/>
      <w:r w:rsidR="00BB03EA">
        <w:rPr>
          <w:spacing w:val="-6"/>
          <w:szCs w:val="30"/>
        </w:rPr>
        <w:t>Россонский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Россонского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7F219C">
        <w:rPr>
          <w:spacing w:val="-6"/>
          <w:szCs w:val="30"/>
        </w:rPr>
        <w:t xml:space="preserve">, </w:t>
      </w:r>
      <w:r w:rsidR="000B2CAA">
        <w:rPr>
          <w:spacing w:val="-6"/>
          <w:szCs w:val="30"/>
        </w:rPr>
        <w:t>ОАО 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0B2CAA">
        <w:rPr>
          <w:spacing w:val="-6"/>
          <w:szCs w:val="30"/>
        </w:rPr>
        <w:t xml:space="preserve"> льнозавод», ГЛХУ 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Верхнедвинского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Ремавтодор</w:t>
      </w:r>
      <w:proofErr w:type="spellEnd"/>
      <w:r w:rsidR="003A77A8">
        <w:rPr>
          <w:spacing w:val="-6"/>
          <w:szCs w:val="30"/>
        </w:rPr>
        <w:t xml:space="preserve"> Ленинского района г. Минска», </w:t>
      </w:r>
      <w:r w:rsidR="00D1579C">
        <w:rPr>
          <w:spacing w:val="-6"/>
          <w:szCs w:val="30"/>
        </w:rPr>
        <w:t>ОАО «</w:t>
      </w:r>
      <w:proofErr w:type="spellStart"/>
      <w:r w:rsidR="00D1579C">
        <w:rPr>
          <w:spacing w:val="-6"/>
          <w:szCs w:val="30"/>
        </w:rPr>
        <w:t>Заславльстройиндустрия</w:t>
      </w:r>
      <w:proofErr w:type="spellEnd"/>
      <w:proofErr w:type="gramEnd"/>
      <w:r w:rsidR="00D1579C">
        <w:rPr>
          <w:spacing w:val="-6"/>
          <w:szCs w:val="30"/>
        </w:rPr>
        <w:t xml:space="preserve">» Минского района, </w:t>
      </w:r>
      <w:r w:rsidR="003A77A8">
        <w:rPr>
          <w:spacing w:val="-6"/>
          <w:szCs w:val="30"/>
        </w:rPr>
        <w:t>УО «</w:t>
      </w:r>
      <w:proofErr w:type="spellStart"/>
      <w:r w:rsidR="003A77A8">
        <w:rPr>
          <w:spacing w:val="-6"/>
          <w:szCs w:val="30"/>
        </w:rPr>
        <w:t>Негорельский</w:t>
      </w:r>
      <w:proofErr w:type="spellEnd"/>
      <w:r w:rsidR="003A77A8">
        <w:rPr>
          <w:spacing w:val="-6"/>
          <w:szCs w:val="30"/>
        </w:rPr>
        <w:t xml:space="preserve">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7F219C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7F219C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 xml:space="preserve">в ДУП «ПМК-201» </w:t>
      </w:r>
      <w:proofErr w:type="spellStart"/>
      <w:r w:rsidR="00E3031F">
        <w:rPr>
          <w:spacing w:val="-6"/>
          <w:szCs w:val="30"/>
        </w:rPr>
        <w:t>Любанского</w:t>
      </w:r>
      <w:proofErr w:type="spellEnd"/>
      <w:r w:rsidR="00E3031F">
        <w:rPr>
          <w:spacing w:val="-6"/>
          <w:szCs w:val="30"/>
        </w:rPr>
        <w:t xml:space="preserve"> района, ОАО «Крупский льнозавод» Крупского района, Минской области, СОАО «Коммунарка» </w:t>
      </w:r>
      <w:proofErr w:type="gramStart"/>
      <w:r w:rsidR="00E3031F">
        <w:rPr>
          <w:spacing w:val="-6"/>
          <w:szCs w:val="30"/>
        </w:rPr>
        <w:t>г</w:t>
      </w:r>
      <w:proofErr w:type="gramEnd"/>
      <w:r w:rsidR="00E3031F">
        <w:rPr>
          <w:spacing w:val="-6"/>
          <w:szCs w:val="30"/>
        </w:rPr>
        <w:t>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4B" w:rsidRDefault="0065214B" w:rsidP="001F3533">
      <w:r>
        <w:separator/>
      </w:r>
    </w:p>
  </w:endnote>
  <w:endnote w:type="continuationSeparator" w:id="0">
    <w:p w:rsidR="0065214B" w:rsidRDefault="0065214B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4B" w:rsidRDefault="0065214B" w:rsidP="001F3533">
      <w:r>
        <w:separator/>
      </w:r>
    </w:p>
  </w:footnote>
  <w:footnote w:type="continuationSeparator" w:id="0">
    <w:p w:rsidR="0065214B" w:rsidRDefault="0065214B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FC3BA3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FD5685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13B1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5214B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55781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219C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B55D0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4E1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C3BA3"/>
    <w:rsid w:val="00FD5685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BB55D0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55D0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55D0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BB55D0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0D8D-0F05-4682-B180-5D68AD5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Elena</cp:lastModifiedBy>
  <cp:revision>3</cp:revision>
  <cp:lastPrinted>2022-05-14T09:15:00Z</cp:lastPrinted>
  <dcterms:created xsi:type="dcterms:W3CDTF">2022-05-19T11:42:00Z</dcterms:created>
  <dcterms:modified xsi:type="dcterms:W3CDTF">2022-05-19T11:45:00Z</dcterms:modified>
</cp:coreProperties>
</file>