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Pr="001F3DD7" w:rsidRDefault="00255C38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 w:rsidRPr="00255C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-2.85pt;margin-top:-18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" filled="f" stroked="f">
            <v:textbox style="mso-fit-shape-to-text:t">
              <w:txbxContent>
                <w:p w:rsidR="001F3DD7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Декрет № 3 «О содействии занятости населения»: </w:t>
                  </w:r>
                </w:p>
                <w:p w:rsidR="00EE5C91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как подтвердить, что</w:t>
                  </w:r>
                  <w:r w:rsidR="00EE5C91">
                    <w:rPr>
                      <w:b/>
                      <w:color w:val="FF0000"/>
                      <w:sz w:val="32"/>
                      <w:szCs w:val="32"/>
                    </w:rPr>
                    <w:t xml:space="preserve"> гражданин работает или учится </w:t>
                  </w:r>
                </w:p>
                <w:p w:rsidR="001F3DD7" w:rsidRDefault="00EE5C91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н</w:t>
                  </w:r>
                  <w:r w:rsidR="001F3DD7">
                    <w:rPr>
                      <w:b/>
                      <w:color w:val="FF0000"/>
                      <w:sz w:val="32"/>
                      <w:szCs w:val="32"/>
                    </w:rPr>
                    <w:t xml:space="preserve">а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территории государств – участников</w:t>
                  </w:r>
                </w:p>
                <w:p w:rsidR="00EE5C91" w:rsidRPr="00CC225C" w:rsidRDefault="00EE5C91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Евразийского экономического союза</w:t>
                  </w: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255C38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255C38">
              <w:rPr>
                <w:noProof/>
              </w:rPr>
              <w:pict>
                <v:shape id="Letter" o:spid="_x0000_s1027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4A" w:rsidRDefault="00C9624A" w:rsidP="0070227E">
      <w:r>
        <w:separator/>
      </w:r>
    </w:p>
  </w:endnote>
  <w:endnote w:type="continuationSeparator" w:id="0">
    <w:p w:rsidR="00C9624A" w:rsidRDefault="00C9624A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4A" w:rsidRDefault="00C9624A" w:rsidP="0070227E">
      <w:r>
        <w:separator/>
      </w:r>
    </w:p>
  </w:footnote>
  <w:footnote w:type="continuationSeparator" w:id="0">
    <w:p w:rsidR="00C9624A" w:rsidRDefault="00C9624A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0A78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019E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55C38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363F4"/>
    <w:rsid w:val="00C54845"/>
    <w:rsid w:val="00C61682"/>
    <w:rsid w:val="00C651AB"/>
    <w:rsid w:val="00C80C83"/>
    <w:rsid w:val="00C81358"/>
    <w:rsid w:val="00C8376C"/>
    <w:rsid w:val="00C86A31"/>
    <w:rsid w:val="00C951BD"/>
    <w:rsid w:val="00C9624A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8"/>
    <w:rPr>
      <w:sz w:val="30"/>
    </w:rPr>
  </w:style>
  <w:style w:type="paragraph" w:styleId="1">
    <w:name w:val="heading 1"/>
    <w:basedOn w:val="a"/>
    <w:next w:val="a"/>
    <w:qFormat/>
    <w:rsid w:val="00255C38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5C38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5C38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255C38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AD24-98ED-4115-8EB4-2961B14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Elena</cp:lastModifiedBy>
  <cp:revision>2</cp:revision>
  <cp:lastPrinted>2022-04-19T08:05:00Z</cp:lastPrinted>
  <dcterms:created xsi:type="dcterms:W3CDTF">2022-06-10T12:35:00Z</dcterms:created>
  <dcterms:modified xsi:type="dcterms:W3CDTF">2022-06-10T12:35:00Z</dcterms:modified>
</cp:coreProperties>
</file>